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4F" w:rsidRDefault="00D957E9" w:rsidP="00314398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584B4F" w:rsidRDefault="00D957E9" w:rsidP="0031439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2018年在建项目明细表</w:t>
      </w:r>
    </w:p>
    <w:tbl>
      <w:tblPr>
        <w:tblW w:w="138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003"/>
        <w:gridCol w:w="2520"/>
        <w:gridCol w:w="715"/>
        <w:gridCol w:w="3336"/>
        <w:gridCol w:w="429"/>
        <w:gridCol w:w="2115"/>
        <w:gridCol w:w="1830"/>
        <w:gridCol w:w="990"/>
      </w:tblGrid>
      <w:tr w:rsidR="00584B4F">
        <w:trPr>
          <w:trHeight w:val="435"/>
        </w:trPr>
        <w:tc>
          <w:tcPr>
            <w:tcW w:w="5183" w:type="dxa"/>
            <w:gridSpan w:val="4"/>
            <w:shd w:val="clear" w:color="auto" w:fill="auto"/>
            <w:vAlign w:val="center"/>
          </w:tcPr>
          <w:bookmarkEnd w:id="0"/>
          <w:p w:rsidR="00584B4F" w:rsidRDefault="00D957E9" w:rsidP="0031439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填报单位：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2018年   月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宋体" w:hAnsi="宋体" w:cs="宋体"/>
                <w:sz w:val="24"/>
              </w:rPr>
            </w:pPr>
          </w:p>
        </w:tc>
      </w:tr>
      <w:tr w:rsidR="00584B4F">
        <w:trPr>
          <w:trHeight w:val="7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建筑安装工程费或工程合同价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开工时间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竣工时间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84B4F">
        <w:trPr>
          <w:trHeight w:val="5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4B4F">
        <w:trPr>
          <w:trHeight w:val="5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4B4F">
        <w:trPr>
          <w:trHeight w:val="5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4B4F">
        <w:trPr>
          <w:trHeight w:val="5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4B4F">
        <w:trPr>
          <w:trHeight w:val="5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4B4F">
        <w:trPr>
          <w:trHeight w:val="5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B4F" w:rsidRDefault="00584B4F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6789">
        <w:trPr>
          <w:trHeight w:val="5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89" w:rsidRDefault="004B6789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89" w:rsidRDefault="004B6789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89" w:rsidRDefault="004B6789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89" w:rsidRDefault="004B6789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89" w:rsidRDefault="004B6789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789" w:rsidRDefault="004B6789" w:rsidP="003143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84B4F">
        <w:trPr>
          <w:gridAfter w:val="4"/>
          <w:wAfter w:w="5364" w:type="dxa"/>
          <w:trHeight w:val="285"/>
        </w:trPr>
        <w:tc>
          <w:tcPr>
            <w:tcW w:w="1948" w:type="dxa"/>
            <w:gridSpan w:val="2"/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填表人：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联系电话：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584B4F" w:rsidRDefault="00D957E9" w:rsidP="003143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填表日期：   年  月   日</w:t>
            </w:r>
          </w:p>
        </w:tc>
      </w:tr>
    </w:tbl>
    <w:p w:rsidR="00584B4F" w:rsidRDefault="00584B4F" w:rsidP="00314398"/>
    <w:sectPr w:rsidR="00584B4F" w:rsidSect="000D4681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24" w:rsidRDefault="00FA6B24">
      <w:r>
        <w:separator/>
      </w:r>
    </w:p>
  </w:endnote>
  <w:endnote w:type="continuationSeparator" w:id="0">
    <w:p w:rsidR="00FA6B24" w:rsidRDefault="00F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4F" w:rsidRDefault="00D957E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84B4F" w:rsidRDefault="00584B4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4F" w:rsidRDefault="00D957E9">
    <w:pPr>
      <w:pStyle w:val="a3"/>
      <w:framePr w:wrap="around" w:vAnchor="text" w:hAnchor="margin" w:xAlign="outside" w:y="1"/>
      <w:snapToGrid/>
      <w:ind w:leftChars="100" w:left="210" w:rightChars="100" w:right="21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B6789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584B4F" w:rsidRDefault="00584B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24" w:rsidRDefault="00FA6B24">
      <w:r>
        <w:separator/>
      </w:r>
    </w:p>
  </w:footnote>
  <w:footnote w:type="continuationSeparator" w:id="0">
    <w:p w:rsidR="00FA6B24" w:rsidRDefault="00FA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4F" w:rsidRDefault="00584B4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66F4"/>
    <w:rsid w:val="000D4681"/>
    <w:rsid w:val="002347B2"/>
    <w:rsid w:val="00314398"/>
    <w:rsid w:val="003F6A9B"/>
    <w:rsid w:val="004B6789"/>
    <w:rsid w:val="00584B4F"/>
    <w:rsid w:val="006F7E81"/>
    <w:rsid w:val="00861D0A"/>
    <w:rsid w:val="008C52B9"/>
    <w:rsid w:val="00D957E9"/>
    <w:rsid w:val="00F53320"/>
    <w:rsid w:val="00FA6B24"/>
    <w:rsid w:val="02E06642"/>
    <w:rsid w:val="08770BFB"/>
    <w:rsid w:val="0B943986"/>
    <w:rsid w:val="101A7770"/>
    <w:rsid w:val="11CC00FE"/>
    <w:rsid w:val="128F5770"/>
    <w:rsid w:val="13344BA9"/>
    <w:rsid w:val="15DC7782"/>
    <w:rsid w:val="17802E1D"/>
    <w:rsid w:val="18151707"/>
    <w:rsid w:val="18FC721A"/>
    <w:rsid w:val="1AD83F22"/>
    <w:rsid w:val="1EBF303A"/>
    <w:rsid w:val="218F2A03"/>
    <w:rsid w:val="2405441B"/>
    <w:rsid w:val="25390A03"/>
    <w:rsid w:val="2A553DC9"/>
    <w:rsid w:val="2A7C66FB"/>
    <w:rsid w:val="2B597EE7"/>
    <w:rsid w:val="2D017B58"/>
    <w:rsid w:val="2EAD3846"/>
    <w:rsid w:val="32F01F98"/>
    <w:rsid w:val="33F30DCC"/>
    <w:rsid w:val="38635B55"/>
    <w:rsid w:val="39BB327F"/>
    <w:rsid w:val="3D21754D"/>
    <w:rsid w:val="3D405870"/>
    <w:rsid w:val="3D7D3CA4"/>
    <w:rsid w:val="3F2A49ED"/>
    <w:rsid w:val="423D335F"/>
    <w:rsid w:val="425E35AE"/>
    <w:rsid w:val="436E6B96"/>
    <w:rsid w:val="452B1027"/>
    <w:rsid w:val="46237C2D"/>
    <w:rsid w:val="46C27276"/>
    <w:rsid w:val="48537984"/>
    <w:rsid w:val="48B969B1"/>
    <w:rsid w:val="4A483537"/>
    <w:rsid w:val="4EDC3319"/>
    <w:rsid w:val="531D75EA"/>
    <w:rsid w:val="54B4149E"/>
    <w:rsid w:val="54B755A3"/>
    <w:rsid w:val="57DD42E5"/>
    <w:rsid w:val="58F14ED1"/>
    <w:rsid w:val="5A421AD5"/>
    <w:rsid w:val="5A826170"/>
    <w:rsid w:val="5B1973C4"/>
    <w:rsid w:val="5B353BF4"/>
    <w:rsid w:val="5CD8546E"/>
    <w:rsid w:val="5E1D2931"/>
    <w:rsid w:val="60754ADA"/>
    <w:rsid w:val="608C59A5"/>
    <w:rsid w:val="63635DF8"/>
    <w:rsid w:val="64271FA9"/>
    <w:rsid w:val="67410789"/>
    <w:rsid w:val="69EF48B3"/>
    <w:rsid w:val="6BB846C1"/>
    <w:rsid w:val="6C3F239C"/>
    <w:rsid w:val="6D535020"/>
    <w:rsid w:val="6DB554F2"/>
    <w:rsid w:val="6DC97E53"/>
    <w:rsid w:val="73030F9A"/>
    <w:rsid w:val="74554EA1"/>
    <w:rsid w:val="766829C4"/>
    <w:rsid w:val="76AF66F4"/>
    <w:rsid w:val="77727048"/>
    <w:rsid w:val="77B67EAA"/>
    <w:rsid w:val="79A20343"/>
    <w:rsid w:val="7B1E7614"/>
    <w:rsid w:val="7D6822EC"/>
    <w:rsid w:val="7E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0D60995-5949-472C-A83B-F6063F47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</dc:creator>
  <cp:lastModifiedBy>ADMINmz</cp:lastModifiedBy>
  <cp:revision>7</cp:revision>
  <cp:lastPrinted>2018-04-24T02:03:00Z</cp:lastPrinted>
  <dcterms:created xsi:type="dcterms:W3CDTF">2018-04-16T02:24:00Z</dcterms:created>
  <dcterms:modified xsi:type="dcterms:W3CDTF">2018-05-07T07:24:00Z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