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napToGrid w:val="0"/>
        <w:spacing w:line="360" w:lineRule="auto"/>
        <w:ind w:left="0" w:leftChars="0" w:right="0" w:rightChars="0" w:firstLine="0" w:firstLineChars="0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  <w:t>淄博市企业职工技师高级技师</w:t>
      </w:r>
      <w:r>
        <w:rPr>
          <w:rFonts w:hint="eastAsia" w:ascii="华文中宋" w:hAnsi="华文中宋" w:eastAsia="华文中宋" w:cs="华文中宋"/>
          <w:bCs/>
          <w:color w:val="000000"/>
          <w:sz w:val="36"/>
          <w:szCs w:val="36"/>
          <w:lang w:eastAsia="zh-CN"/>
        </w:rPr>
        <w:t>职业资格</w:t>
      </w:r>
      <w:r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  <w:t>补贴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申请表</w:t>
      </w:r>
    </w:p>
    <w:tbl>
      <w:tblPr>
        <w:tblStyle w:val="7"/>
        <w:tblW w:w="912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74"/>
        <w:gridCol w:w="59"/>
        <w:gridCol w:w="661"/>
        <w:gridCol w:w="331"/>
        <w:gridCol w:w="709"/>
        <w:gridCol w:w="850"/>
        <w:gridCol w:w="426"/>
        <w:gridCol w:w="528"/>
        <w:gridCol w:w="180"/>
        <w:gridCol w:w="627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申请人姓名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962" w:type="dxa"/>
            <w:gridSpan w:val="2"/>
            <w:vAlign w:val="top"/>
          </w:tcPr>
          <w:p>
            <w:pPr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本人联系电话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(手机)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单位地址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单位联系人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/>
                <w:color w:val="000000"/>
                <w:spacing w:val="-16"/>
                <w:sz w:val="24"/>
              </w:rPr>
              <w:t>职业（工种）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等级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取证时间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证书编号</w:t>
            </w:r>
          </w:p>
        </w:tc>
        <w:tc>
          <w:tcPr>
            <w:tcW w:w="1335" w:type="dxa"/>
            <w:vAlign w:val="top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工作岗位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</w:rPr>
              <w:t>申请补贴金额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300" w:lineRule="exact"/>
              <w:ind w:firstLine="1080" w:firstLineChars="45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社保卡账号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(本人)</w:t>
            </w:r>
          </w:p>
        </w:tc>
        <w:tc>
          <w:tcPr>
            <w:tcW w:w="708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本人意见</w:t>
            </w:r>
          </w:p>
        </w:tc>
        <w:tc>
          <w:tcPr>
            <w:tcW w:w="7080" w:type="dxa"/>
            <w:gridSpan w:val="11"/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本人申请企业职工技师高级技师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职业资格</w:t>
            </w:r>
            <w:r>
              <w:rPr>
                <w:rFonts w:hint="eastAsia" w:ascii="仿宋_GB2312"/>
                <w:color w:val="000000"/>
                <w:sz w:val="24"/>
              </w:rPr>
              <w:t>补贴，对申报材料的真实性负责。</w:t>
            </w:r>
          </w:p>
          <w:p>
            <w:pPr>
              <w:spacing w:line="440" w:lineRule="exact"/>
              <w:ind w:firstLine="2520" w:firstLineChars="1050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申请人（签名）：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20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考核意见</w:t>
            </w:r>
          </w:p>
        </w:tc>
        <w:tc>
          <w:tcPr>
            <w:tcW w:w="7080" w:type="dxa"/>
            <w:gridSpan w:val="11"/>
            <w:vAlign w:val="top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20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区县人力资源社会保障部门或主管部门审核意见</w:t>
            </w:r>
          </w:p>
        </w:tc>
        <w:tc>
          <w:tcPr>
            <w:tcW w:w="7080" w:type="dxa"/>
            <w:gridSpan w:val="11"/>
            <w:vAlign w:val="top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0" w:firstLineChars="1500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/>
                <w:color w:val="000000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20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市级人力资源  社会保障部门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审核意见</w:t>
            </w:r>
          </w:p>
        </w:tc>
        <w:tc>
          <w:tcPr>
            <w:tcW w:w="7080" w:type="dxa"/>
            <w:gridSpan w:val="11"/>
            <w:vAlign w:val="top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120"/>
              <w:jc w:val="righ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120"/>
              <w:jc w:val="righ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000000"/>
                <w:sz w:val="24"/>
              </w:rPr>
              <w:t>年   月   日（盖章）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17F4"/>
    <w:rsid w:val="02663CC9"/>
    <w:rsid w:val="034E43B6"/>
    <w:rsid w:val="0B7541A4"/>
    <w:rsid w:val="0D68392D"/>
    <w:rsid w:val="118E06BB"/>
    <w:rsid w:val="12036360"/>
    <w:rsid w:val="15A40189"/>
    <w:rsid w:val="1CB442A8"/>
    <w:rsid w:val="1D044874"/>
    <w:rsid w:val="1D0A2925"/>
    <w:rsid w:val="24DB2A67"/>
    <w:rsid w:val="24EB580D"/>
    <w:rsid w:val="2FF51C60"/>
    <w:rsid w:val="329A64E0"/>
    <w:rsid w:val="3CAC2FA6"/>
    <w:rsid w:val="3D051EDE"/>
    <w:rsid w:val="3D372EE2"/>
    <w:rsid w:val="55931BB6"/>
    <w:rsid w:val="5AB75F7B"/>
    <w:rsid w:val="5C0F2AE4"/>
    <w:rsid w:val="5E513CBB"/>
    <w:rsid w:val="641338B5"/>
    <w:rsid w:val="66C37F03"/>
    <w:rsid w:val="674A1E06"/>
    <w:rsid w:val="6D535020"/>
    <w:rsid w:val="6EF017F4"/>
    <w:rsid w:val="77CA3368"/>
    <w:rsid w:val="793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yingyi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2018-08-08T07:20:00Z</dcterms:created>
  <dc:creator>小幸福</dc:creator>
  <cp:lastModifiedBy>AdminMz</cp:lastModifiedBy>
  <cp:lastPrinted>2019-08-13T02:12:00Z</cp:lastPrinted>
  <dcterms:modified xsi:type="dcterms:W3CDTF">2019-08-13T08:52:10Z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